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3A3B74F7" w:rsidR="00707441" w:rsidRPr="00C831EA" w:rsidRDefault="00B07271" w:rsidP="00C831EA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</w:t>
      </w:r>
      <w:r w:rsidR="00D72B2C">
        <w:t>W</w:t>
      </w:r>
      <w:r w:rsidR="00D72B2C" w:rsidRPr="00D72B2C">
        <w:rPr>
          <w:rStyle w:val="IGindeksgrny"/>
        </w:rPr>
        <w:t>1)</w:t>
      </w:r>
    </w:p>
    <w:p w14:paraId="1E599C19" w14:textId="7F67DA8E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E27283">
        <w:t>1967</w:t>
      </w:r>
      <w:r w:rsidRPr="00707441">
        <w:rPr>
          <w:lang w:eastAsia="en-US"/>
        </w:rPr>
        <w:t>), zwanej dalej „ustawą”, oświadczam, że</w:t>
      </w:r>
    </w:p>
    <w:p w14:paraId="4B7C7D8B" w14:textId="4E0BA174" w:rsidR="00BF1E12" w:rsidRDefault="005213EE" w:rsidP="00BF1E12">
      <w:bookmarkStart w:id="0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0935742F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r w:rsidR="00D72B2C" w:rsidRPr="00D72B2C">
        <w:rPr>
          <w:rStyle w:val="IGindeksgrny"/>
        </w:rPr>
        <w:t>2)</w:t>
      </w:r>
      <w:bookmarkEnd w:id="0"/>
    </w:p>
    <w:p w14:paraId="45F7C687" w14:textId="29C68A3D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1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="00DB0808">
        <w:rPr>
          <w:rStyle w:val="IGindeksgrny"/>
        </w:rPr>
        <w:br/>
      </w:r>
      <w:r w:rsidRPr="00BF1E12">
        <w:rPr>
          <w:rStyle w:val="IGindeksgrny"/>
          <w:vertAlign w:val="baseline"/>
        </w:rPr>
        <w:t>ust. 1</w:t>
      </w:r>
      <w:r w:rsidR="00D72B2C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1"/>
    </w:p>
    <w:p w14:paraId="4D87F804" w14:textId="3772BB3B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 xml:space="preserve">a) 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ustawy, albo</w:t>
      </w:r>
    </w:p>
    <w:p w14:paraId="0B254BBB" w14:textId="48E0ABF7" w:rsidR="001463EC" w:rsidRPr="00707441" w:rsidRDefault="001463EC" w:rsidP="00BF1E12">
      <w:pPr>
        <w:pStyle w:val="LITlitera"/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>pkt 3 ustawy;</w:t>
      </w:r>
    </w:p>
    <w:p w14:paraId="770FF13B" w14:textId="7EED27FC" w:rsidR="002653D1" w:rsidRPr="00707441" w:rsidRDefault="001463EC" w:rsidP="00D72B2C">
      <w:pPr>
        <w:pStyle w:val="PKTpunkt"/>
        <w:rPr>
          <w:lang w:eastAsia="en-US"/>
        </w:rPr>
      </w:pPr>
      <w:r>
        <w:t>2)</w:t>
      </w:r>
      <w:r>
        <w:tab/>
      </w:r>
      <w:r w:rsidR="00707441" w:rsidRPr="00D72B2C">
        <w:t xml:space="preserve">w </w:t>
      </w:r>
      <w:r w:rsidR="006B6B4E" w:rsidRPr="00D72B2C">
        <w:t>dacie</w:t>
      </w:r>
      <w:r w:rsidR="00707441" w:rsidRPr="00D72B2C">
        <w:t xml:space="preserve"> składania oświadczenia ma </w:t>
      </w:r>
      <w:bookmarkStart w:id="2" w:name="_Hlk113535554"/>
      <w:r w:rsidR="00707441" w:rsidRPr="00D72B2C">
        <w:t>zawartą ze sprzedawcą ciepła umowę sprzedaży ciepła</w:t>
      </w:r>
      <w:bookmarkEnd w:id="2"/>
      <w:r w:rsidR="001F0000" w:rsidRPr="00D72B2C">
        <w:t xml:space="preserve"> </w:t>
      </w:r>
      <w:r w:rsidR="006F6CB0" w:rsidRPr="00D72B2C">
        <w:t>/ nie ma zawartej ze sprzedawcą ciepła umowy sprzedaży ciepł</w:t>
      </w:r>
      <w:r w:rsidR="00D72B2C" w:rsidRPr="00D72B2C">
        <w:t>a</w:t>
      </w:r>
      <w:r w:rsidR="00D72B2C" w:rsidRPr="00D72B2C">
        <w:rPr>
          <w:rStyle w:val="IGindeksgrny"/>
        </w:rPr>
        <w:t>3)</w:t>
      </w:r>
      <w:r w:rsidR="00D72B2C">
        <w:t>;</w:t>
      </w:r>
    </w:p>
    <w:p w14:paraId="541CBAE4" w14:textId="6F6A54C8" w:rsidR="007D3468" w:rsidRDefault="001463EC" w:rsidP="009812F6">
      <w:pPr>
        <w:pStyle w:val="PKTpunkt"/>
        <w:rPr>
          <w:lang w:eastAsia="en-US"/>
        </w:rPr>
      </w:pPr>
      <w:bookmarkStart w:id="3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77777777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375BD9F7" w14:textId="7907A25B" w:rsidR="00BF1E12" w:rsidRDefault="00BF1E12" w:rsidP="00D5137E">
      <w:pPr>
        <w:pStyle w:val="PKTpunkt"/>
        <w:rPr>
          <w:lang w:eastAsia="en-US"/>
        </w:rPr>
      </w:pPr>
    </w:p>
    <w:p w14:paraId="34EC64E9" w14:textId="77777777" w:rsidR="00D72B2C" w:rsidRDefault="00D72B2C" w:rsidP="00D5137E">
      <w:pPr>
        <w:pStyle w:val="PKTpunkt"/>
        <w:rPr>
          <w:lang w:eastAsia="en-US"/>
        </w:rPr>
      </w:pPr>
    </w:p>
    <w:p w14:paraId="6467D0C8" w14:textId="10A22C65" w:rsidR="00D72B2C" w:rsidRDefault="00D72B2C" w:rsidP="00D5137E">
      <w:pPr>
        <w:pStyle w:val="PKTpunkt"/>
        <w:rPr>
          <w:lang w:eastAsia="en-US"/>
        </w:rPr>
      </w:pPr>
    </w:p>
    <w:p w14:paraId="388DDAA3" w14:textId="77777777" w:rsidR="00D72B2C" w:rsidRDefault="00D72B2C" w:rsidP="00D5137E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804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183E02E0" w14:textId="5AB80F97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36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8048C7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74DDA73C" w14:textId="5D4381BA" w:rsidR="009D7F6C" w:rsidRPr="003637D9" w:rsidRDefault="009D7F6C" w:rsidP="001F0000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5704E480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9D7F6C" w14:paraId="291760BB" w14:textId="77777777" w:rsidTr="008048C7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9D7F6C" w14:paraId="2058E1AA" w14:textId="77777777" w:rsidTr="008048C7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D7F6C" w14:paraId="1AE4E87B" w14:textId="5ED53352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9D7F6C" w14:paraId="4661428C" w14:textId="4BCCD0A4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784264D" w14:textId="28180E9B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130E0F56" w14:textId="3E38685D" w:rsidTr="008048C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8048C7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637991F7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25C72A8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2FA73741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244A3F84" w14:textId="77777777" w:rsidR="00FF096D" w:rsidRPr="00D72B2C" w:rsidRDefault="00FF096D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4F7361E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 xml:space="preserve">. zm.) lub z </w:t>
      </w:r>
      <w:r w:rsidRPr="00D72B2C">
        <w:lastRenderedPageBreak/>
        <w:t>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ED9EE36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6BB1A873" w14:textId="5495466B" w:rsidR="000B6B5F" w:rsidRPr="00D72B2C" w:rsidRDefault="00FF096D" w:rsidP="00C05A0C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Start w:id="4" w:name="_GoBack"/>
      <w:bookmarkEnd w:id="3"/>
      <w:bookmarkEnd w:id="4"/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0ADC" w14:textId="77777777" w:rsidR="00A17B6D" w:rsidRDefault="00A17B6D">
      <w:r>
        <w:separator/>
      </w:r>
    </w:p>
  </w:endnote>
  <w:endnote w:type="continuationSeparator" w:id="0">
    <w:p w14:paraId="1911D693" w14:textId="77777777" w:rsidR="00A17B6D" w:rsidRDefault="00A1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3A01" w14:textId="77777777" w:rsidR="00A17B6D" w:rsidRDefault="00A17B6D">
      <w:r>
        <w:separator/>
      </w:r>
    </w:p>
  </w:footnote>
  <w:footnote w:type="continuationSeparator" w:id="0">
    <w:p w14:paraId="3E1A6E10" w14:textId="77777777" w:rsidR="00A17B6D" w:rsidRDefault="00A1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05A0C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0446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354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B6D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5A0C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5D03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0F3C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3C9CC-E000-4E17-A1D9-022800D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4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Użytkownik</cp:lastModifiedBy>
  <cp:revision>5</cp:revision>
  <cp:lastPrinted>2023-03-01T07:53:00Z</cp:lastPrinted>
  <dcterms:created xsi:type="dcterms:W3CDTF">2023-03-01T07:33:00Z</dcterms:created>
  <dcterms:modified xsi:type="dcterms:W3CDTF">2023-03-01T08:08:00Z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